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BA" w:rsidRPr="00386EBA" w:rsidRDefault="00386EBA" w:rsidP="00386E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EBA" w:rsidRDefault="00386EBA" w:rsidP="00386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ED" w:rsidRPr="00386EBA" w:rsidRDefault="00F11CED" w:rsidP="0038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A">
        <w:rPr>
          <w:rFonts w:ascii="Times New Roman" w:hAnsi="Times New Roman" w:cs="Times New Roman"/>
          <w:b/>
          <w:sz w:val="28"/>
          <w:szCs w:val="28"/>
        </w:rPr>
        <w:t>ОСТОРОЖНО, МОШЕННИКИ!</w:t>
      </w:r>
    </w:p>
    <w:p w:rsidR="00F11CED" w:rsidRPr="00386EBA" w:rsidRDefault="00F11CED" w:rsidP="0038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BA">
        <w:rPr>
          <w:rFonts w:ascii="Times New Roman" w:hAnsi="Times New Roman" w:cs="Times New Roman"/>
          <w:sz w:val="28"/>
          <w:szCs w:val="28"/>
        </w:rPr>
        <w:t>Никогда и никому не передавайте реквизиты своих банковских карт: номер,</w:t>
      </w:r>
      <w:r w:rsidR="001E22FF" w:rsidRPr="00386EBA">
        <w:rPr>
          <w:rFonts w:ascii="Times New Roman" w:hAnsi="Times New Roman" w:cs="Times New Roman"/>
          <w:sz w:val="28"/>
          <w:szCs w:val="28"/>
        </w:rPr>
        <w:t> </w:t>
      </w:r>
      <w:r w:rsidRPr="00386EBA">
        <w:rPr>
          <w:rFonts w:ascii="Times New Roman" w:hAnsi="Times New Roman" w:cs="Times New Roman"/>
          <w:sz w:val="28"/>
          <w:szCs w:val="28"/>
        </w:rPr>
        <w:t>трехзначный код на обороте, смс-код подтверждения операции</w:t>
      </w:r>
      <w:r w:rsidR="00386EBA">
        <w:rPr>
          <w:rFonts w:ascii="Times New Roman" w:hAnsi="Times New Roman" w:cs="Times New Roman"/>
          <w:sz w:val="28"/>
          <w:szCs w:val="28"/>
        </w:rPr>
        <w:t>.</w:t>
      </w:r>
    </w:p>
    <w:p w:rsidR="00F11CED" w:rsidRPr="00386EBA" w:rsidRDefault="00F11CED" w:rsidP="0038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BA">
        <w:rPr>
          <w:rFonts w:ascii="Times New Roman" w:hAnsi="Times New Roman" w:cs="Times New Roman"/>
          <w:sz w:val="28"/>
          <w:szCs w:val="28"/>
        </w:rPr>
        <w:t>Никогда не переходите по ссылкам, полученным от неизвестных адресатов</w:t>
      </w:r>
      <w:r w:rsidR="00386EBA">
        <w:rPr>
          <w:rFonts w:ascii="Times New Roman" w:hAnsi="Times New Roman" w:cs="Times New Roman"/>
          <w:sz w:val="28"/>
          <w:szCs w:val="28"/>
        </w:rPr>
        <w:t>.</w:t>
      </w:r>
    </w:p>
    <w:p w:rsidR="001E22FF" w:rsidRPr="00386EBA" w:rsidRDefault="001E22FF" w:rsidP="0038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BA">
        <w:rPr>
          <w:rFonts w:ascii="Times New Roman" w:hAnsi="Times New Roman" w:cs="Times New Roman"/>
          <w:sz w:val="28"/>
          <w:szCs w:val="28"/>
        </w:rPr>
        <w:t>Никогда не продолжайте разговор с тем, кто запрашивает у вас персональные данные под предлогом угрозы ваш</w:t>
      </w:r>
      <w:r w:rsidR="00370ABE" w:rsidRPr="00386EBA">
        <w:rPr>
          <w:rFonts w:ascii="Times New Roman" w:hAnsi="Times New Roman" w:cs="Times New Roman"/>
          <w:sz w:val="28"/>
          <w:szCs w:val="28"/>
        </w:rPr>
        <w:t>ему счету</w:t>
      </w:r>
      <w:r w:rsidRPr="00386EBA">
        <w:rPr>
          <w:rFonts w:ascii="Times New Roman" w:hAnsi="Times New Roman" w:cs="Times New Roman"/>
          <w:sz w:val="28"/>
          <w:szCs w:val="28"/>
        </w:rPr>
        <w:t>. Перезвоните в свой банк сами, набрав номер в ручном режиме</w:t>
      </w:r>
      <w:r w:rsidR="00386EBA">
        <w:rPr>
          <w:rFonts w:ascii="Times New Roman" w:hAnsi="Times New Roman" w:cs="Times New Roman"/>
          <w:sz w:val="28"/>
          <w:szCs w:val="28"/>
        </w:rPr>
        <w:t>.</w:t>
      </w:r>
    </w:p>
    <w:p w:rsidR="00F11CED" w:rsidRPr="00386EBA" w:rsidRDefault="00F11CED" w:rsidP="0038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BA">
        <w:rPr>
          <w:rFonts w:ascii="Times New Roman" w:hAnsi="Times New Roman" w:cs="Times New Roman"/>
          <w:sz w:val="28"/>
          <w:szCs w:val="28"/>
        </w:rPr>
        <w:t>Всегда проверяйте адресную строку на сайтах, вызывающих у вас сомнения</w:t>
      </w:r>
      <w:r w:rsidR="00386EBA">
        <w:rPr>
          <w:rFonts w:ascii="Times New Roman" w:hAnsi="Times New Roman" w:cs="Times New Roman"/>
          <w:sz w:val="28"/>
          <w:szCs w:val="28"/>
        </w:rPr>
        <w:t>.</w:t>
      </w:r>
    </w:p>
    <w:p w:rsidR="00F11CED" w:rsidRPr="00386EBA" w:rsidRDefault="001E22FF" w:rsidP="0038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BA">
        <w:rPr>
          <w:rFonts w:ascii="Times New Roman" w:hAnsi="Times New Roman" w:cs="Times New Roman"/>
          <w:sz w:val="28"/>
          <w:szCs w:val="28"/>
        </w:rPr>
        <w:t>Не паникуйте и не поддавайтесь на провокации. Не давайте мошенникам доступ к своим деньгам</w:t>
      </w:r>
      <w:r w:rsidR="00386E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11CED" w:rsidRPr="003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ED"/>
    <w:rsid w:val="001E22FF"/>
    <w:rsid w:val="00370ABE"/>
    <w:rsid w:val="00386EBA"/>
    <w:rsid w:val="003F6D93"/>
    <w:rsid w:val="00C40A91"/>
    <w:rsid w:val="00F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ED4"/>
  <w15:chartTrackingRefBased/>
  <w15:docId w15:val="{1B575724-D39A-49DE-9027-8BA2966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2FCBAD85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Ольга Викторовна</dc:creator>
  <cp:keywords/>
  <dc:description/>
  <cp:lastModifiedBy>Боханова Оксана Анатольевна</cp:lastModifiedBy>
  <cp:revision>3</cp:revision>
  <dcterms:created xsi:type="dcterms:W3CDTF">2021-12-29T05:53:00Z</dcterms:created>
  <dcterms:modified xsi:type="dcterms:W3CDTF">2022-01-12T08:43:00Z</dcterms:modified>
</cp:coreProperties>
</file>